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8E" w:rsidRDefault="00B2248E" w:rsidP="002A7CB5">
      <w:bookmarkStart w:id="0" w:name="_GoBack"/>
      <w:bookmarkEnd w:id="0"/>
    </w:p>
    <w:p w:rsidR="00C4354E" w:rsidRPr="00B2248E" w:rsidRDefault="00CC517D" w:rsidP="001A6925">
      <w:pPr>
        <w:rPr>
          <w:rFonts w:ascii="Arial" w:hAnsi="Arial" w:cs="Arial"/>
          <w:b/>
          <w:sz w:val="22"/>
          <w:szCs w:val="22"/>
        </w:rPr>
      </w:pPr>
      <w:r w:rsidRPr="00B2248E">
        <w:rPr>
          <w:rFonts w:ascii="Arial" w:hAnsi="Arial" w:cs="Arial"/>
          <w:b/>
          <w:sz w:val="22"/>
          <w:szCs w:val="22"/>
        </w:rPr>
        <w:t>Heim</w:t>
      </w:r>
      <w:r w:rsidRPr="00B2248E">
        <w:rPr>
          <w:rFonts w:ascii="Arial" w:hAnsi="Arial" w:cs="Arial"/>
          <w:b/>
          <w:sz w:val="22"/>
          <w:szCs w:val="22"/>
        </w:rPr>
        <w:tab/>
      </w:r>
      <w:r w:rsidRPr="00B2248E">
        <w:rPr>
          <w:rFonts w:ascii="Arial" w:hAnsi="Arial" w:cs="Arial"/>
          <w:b/>
          <w:sz w:val="22"/>
          <w:szCs w:val="22"/>
        </w:rPr>
        <w:tab/>
      </w:r>
      <w:r w:rsidRPr="00B2248E">
        <w:rPr>
          <w:rFonts w:ascii="Arial" w:hAnsi="Arial" w:cs="Arial"/>
          <w:b/>
          <w:sz w:val="22"/>
          <w:szCs w:val="22"/>
        </w:rPr>
        <w:tab/>
      </w:r>
      <w:r w:rsidRPr="00B2248E">
        <w:rPr>
          <w:rFonts w:ascii="Arial" w:hAnsi="Arial" w:cs="Arial"/>
          <w:b/>
          <w:sz w:val="22"/>
          <w:szCs w:val="22"/>
        </w:rPr>
        <w:tab/>
      </w:r>
      <w:r w:rsidRPr="00B2248E">
        <w:rPr>
          <w:rFonts w:ascii="Arial" w:hAnsi="Arial" w:cs="Arial"/>
          <w:b/>
          <w:sz w:val="22"/>
          <w:szCs w:val="22"/>
        </w:rPr>
        <w:tab/>
      </w:r>
      <w:r w:rsidRPr="00B2248E">
        <w:rPr>
          <w:rFonts w:ascii="Arial" w:hAnsi="Arial" w:cs="Arial"/>
          <w:b/>
          <w:sz w:val="22"/>
          <w:szCs w:val="22"/>
        </w:rPr>
        <w:tab/>
        <w:t>Tel.</w:t>
      </w:r>
      <w:r w:rsidRPr="00B2248E">
        <w:rPr>
          <w:rFonts w:ascii="Arial" w:hAnsi="Arial" w:cs="Arial"/>
          <w:b/>
          <w:sz w:val="22"/>
          <w:szCs w:val="22"/>
        </w:rPr>
        <w:tab/>
      </w:r>
      <w:r w:rsidRPr="00B2248E">
        <w:rPr>
          <w:rFonts w:ascii="Arial" w:hAnsi="Arial" w:cs="Arial"/>
          <w:b/>
          <w:sz w:val="22"/>
          <w:szCs w:val="22"/>
        </w:rPr>
        <w:tab/>
      </w:r>
      <w:r w:rsidRPr="00B2248E">
        <w:rPr>
          <w:rFonts w:ascii="Arial" w:hAnsi="Arial" w:cs="Arial"/>
          <w:b/>
          <w:sz w:val="22"/>
          <w:szCs w:val="22"/>
        </w:rPr>
        <w:tab/>
      </w:r>
      <w:r w:rsidRPr="00B2248E">
        <w:rPr>
          <w:rFonts w:ascii="Arial" w:hAnsi="Arial" w:cs="Arial"/>
          <w:b/>
          <w:sz w:val="22"/>
          <w:szCs w:val="22"/>
        </w:rPr>
        <w:tab/>
        <w:t>Station</w:t>
      </w:r>
    </w:p>
    <w:p w:rsidR="00CC517D" w:rsidRPr="00B2248E" w:rsidRDefault="00CC517D" w:rsidP="002A7CB5">
      <w:pPr>
        <w:outlineLvl w:val="0"/>
        <w:rPr>
          <w:rFonts w:ascii="Arial" w:hAnsi="Arial" w:cs="Arial"/>
          <w:b/>
          <w:sz w:val="22"/>
          <w:szCs w:val="22"/>
        </w:rPr>
      </w:pPr>
      <w:r w:rsidRPr="00B2248E">
        <w:rPr>
          <w:rFonts w:ascii="Arial" w:hAnsi="Arial" w:cs="Arial"/>
          <w:b/>
          <w:sz w:val="22"/>
          <w:szCs w:val="22"/>
        </w:rPr>
        <w:t>Pflegedienstleitung</w:t>
      </w:r>
    </w:p>
    <w:p w:rsidR="00CC517D" w:rsidRPr="00B2248E" w:rsidRDefault="00CC517D" w:rsidP="001A6925">
      <w:pPr>
        <w:rPr>
          <w:rFonts w:ascii="Arial" w:hAnsi="Arial" w:cs="Arial"/>
          <w:sz w:val="22"/>
          <w:szCs w:val="22"/>
        </w:rPr>
      </w:pPr>
    </w:p>
    <w:tbl>
      <w:tblPr>
        <w:tblStyle w:val="TabelleRaster1"/>
        <w:tblW w:w="13608" w:type="dxa"/>
        <w:tblLayout w:type="fixed"/>
        <w:tblLook w:val="01E0" w:firstRow="1" w:lastRow="1" w:firstColumn="1" w:lastColumn="1" w:noHBand="0" w:noVBand="0"/>
      </w:tblPr>
      <w:tblGrid>
        <w:gridCol w:w="2808"/>
        <w:gridCol w:w="2880"/>
        <w:gridCol w:w="1800"/>
        <w:gridCol w:w="1800"/>
        <w:gridCol w:w="1980"/>
        <w:gridCol w:w="2340"/>
      </w:tblGrid>
      <w:tr w:rsidR="002A7CB5" w:rsidRPr="00B2248E" w:rsidTr="00B2248E">
        <w:tc>
          <w:tcPr>
            <w:tcW w:w="2808" w:type="dxa"/>
          </w:tcPr>
          <w:p w:rsidR="00660745" w:rsidRPr="00B2248E" w:rsidRDefault="00660745" w:rsidP="001A6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48E">
              <w:rPr>
                <w:rFonts w:ascii="Arial" w:hAnsi="Arial" w:cs="Arial"/>
                <w:b/>
                <w:bCs/>
                <w:sz w:val="22"/>
                <w:szCs w:val="22"/>
              </w:rPr>
              <w:t>Patient</w:t>
            </w:r>
          </w:p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  <w:r w:rsidRPr="00B2248E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880" w:type="dxa"/>
          </w:tcPr>
          <w:p w:rsidR="00660745" w:rsidRPr="00B2248E" w:rsidRDefault="00660745" w:rsidP="001A6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48E">
              <w:rPr>
                <w:rFonts w:ascii="Arial" w:hAnsi="Arial" w:cs="Arial"/>
                <w:b/>
                <w:bCs/>
                <w:sz w:val="22"/>
                <w:szCs w:val="22"/>
              </w:rPr>
              <w:t>Betreuer</w:t>
            </w:r>
          </w:p>
          <w:p w:rsidR="00660745" w:rsidRPr="00B2248E" w:rsidRDefault="00660745" w:rsidP="001A6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4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Name, </w:t>
            </w:r>
            <w:r w:rsidR="00D64E01" w:rsidRPr="00B224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Tel., </w:t>
            </w:r>
            <w:r w:rsidRPr="00B224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Anschrift, </w:t>
            </w: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48E">
              <w:rPr>
                <w:rFonts w:ascii="Arial" w:hAnsi="Arial" w:cs="Arial"/>
                <w:b/>
                <w:bCs/>
                <w:sz w:val="22"/>
                <w:szCs w:val="22"/>
              </w:rPr>
              <w:t>Unterlagen versandt</w:t>
            </w:r>
          </w:p>
          <w:p w:rsidR="00660745" w:rsidRPr="00B2248E" w:rsidRDefault="00660745" w:rsidP="001A6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4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   </w:t>
            </w:r>
            <w:r w:rsidR="00D64E01" w:rsidRPr="00B224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B2248E">
              <w:rPr>
                <w:rFonts w:ascii="Arial" w:hAnsi="Arial" w:cs="Arial"/>
                <w:b/>
                <w:bCs/>
                <w:sz w:val="22"/>
                <w:szCs w:val="22"/>
              </w:rPr>
              <w:t>an</w:t>
            </w: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48E">
              <w:rPr>
                <w:rFonts w:ascii="Arial" w:hAnsi="Arial" w:cs="Arial"/>
                <w:b/>
                <w:bCs/>
                <w:sz w:val="22"/>
                <w:szCs w:val="22"/>
              </w:rPr>
              <w:t>Unterlagen retour</w:t>
            </w:r>
          </w:p>
          <w:p w:rsidR="00660745" w:rsidRPr="00B2248E" w:rsidRDefault="00660745" w:rsidP="001A6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4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 </w:t>
            </w:r>
          </w:p>
        </w:tc>
        <w:tc>
          <w:tcPr>
            <w:tcW w:w="1980" w:type="dxa"/>
          </w:tcPr>
          <w:p w:rsidR="00D64E01" w:rsidRPr="00B2248E" w:rsidRDefault="00660745" w:rsidP="001A6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4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Unterlagen an </w:t>
            </w:r>
          </w:p>
          <w:p w:rsidR="00D64E01" w:rsidRPr="00B2248E" w:rsidRDefault="00660745" w:rsidP="001A6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4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AOK versandt </w:t>
            </w:r>
          </w:p>
          <w:p w:rsidR="00660745" w:rsidRPr="00B2248E" w:rsidRDefault="00660745" w:rsidP="001A69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4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660745" w:rsidRPr="00B2248E" w:rsidRDefault="00660745" w:rsidP="001A6925">
            <w:pPr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B2248E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Weitere Bemerkungen</w:t>
            </w:r>
          </w:p>
        </w:tc>
      </w:tr>
      <w:tr w:rsidR="002A7CB5" w:rsidRPr="00B2248E" w:rsidTr="00B2248E">
        <w:tc>
          <w:tcPr>
            <w:tcW w:w="2808" w:type="dxa"/>
          </w:tcPr>
          <w:p w:rsidR="00660745" w:rsidRDefault="00660745" w:rsidP="001A6925">
            <w:pPr>
              <w:rPr>
                <w:sz w:val="22"/>
                <w:szCs w:val="22"/>
              </w:rPr>
            </w:pPr>
          </w:p>
          <w:p w:rsidR="00B2248E" w:rsidRDefault="00B2248E" w:rsidP="001A6925">
            <w:pPr>
              <w:rPr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B2248E" w:rsidRPr="00B2248E" w:rsidRDefault="00B2248E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660745" w:rsidRPr="00B2248E" w:rsidRDefault="00660745" w:rsidP="001A6925">
            <w:pPr>
              <w:rPr>
                <w:i w:val="0"/>
                <w:sz w:val="22"/>
                <w:szCs w:val="22"/>
              </w:rPr>
            </w:pPr>
          </w:p>
        </w:tc>
      </w:tr>
      <w:tr w:rsidR="002A7CB5" w:rsidRPr="00B2248E" w:rsidTr="00B2248E">
        <w:tc>
          <w:tcPr>
            <w:tcW w:w="2808" w:type="dxa"/>
          </w:tcPr>
          <w:p w:rsidR="00660745" w:rsidRDefault="00660745" w:rsidP="001A6925">
            <w:pPr>
              <w:rPr>
                <w:sz w:val="22"/>
                <w:szCs w:val="22"/>
              </w:rPr>
            </w:pPr>
          </w:p>
          <w:p w:rsidR="00B2248E" w:rsidRDefault="00B2248E" w:rsidP="001A6925">
            <w:pPr>
              <w:rPr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660745" w:rsidRPr="00B2248E" w:rsidRDefault="00660745" w:rsidP="001A6925">
            <w:pPr>
              <w:rPr>
                <w:i w:val="0"/>
                <w:sz w:val="22"/>
                <w:szCs w:val="22"/>
              </w:rPr>
            </w:pPr>
          </w:p>
        </w:tc>
      </w:tr>
      <w:tr w:rsidR="002A7CB5" w:rsidRPr="00B2248E" w:rsidTr="00B2248E">
        <w:tc>
          <w:tcPr>
            <w:tcW w:w="2808" w:type="dxa"/>
          </w:tcPr>
          <w:p w:rsidR="00660745" w:rsidRDefault="00660745" w:rsidP="001A6925">
            <w:pPr>
              <w:rPr>
                <w:sz w:val="22"/>
                <w:szCs w:val="22"/>
              </w:rPr>
            </w:pPr>
          </w:p>
          <w:p w:rsidR="00B2248E" w:rsidRDefault="00B2248E" w:rsidP="001A6925">
            <w:pPr>
              <w:rPr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660745" w:rsidRPr="00B2248E" w:rsidRDefault="00660745" w:rsidP="001A6925">
            <w:pPr>
              <w:rPr>
                <w:i w:val="0"/>
                <w:sz w:val="22"/>
                <w:szCs w:val="22"/>
              </w:rPr>
            </w:pPr>
          </w:p>
        </w:tc>
      </w:tr>
      <w:tr w:rsidR="002A7CB5" w:rsidRPr="00B2248E" w:rsidTr="00B2248E">
        <w:tc>
          <w:tcPr>
            <w:tcW w:w="2808" w:type="dxa"/>
          </w:tcPr>
          <w:p w:rsidR="00660745" w:rsidRDefault="00660745" w:rsidP="001A6925">
            <w:pPr>
              <w:rPr>
                <w:sz w:val="22"/>
                <w:szCs w:val="22"/>
              </w:rPr>
            </w:pPr>
          </w:p>
          <w:p w:rsidR="00B2248E" w:rsidRDefault="00B2248E" w:rsidP="001A6925">
            <w:pPr>
              <w:rPr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660745" w:rsidRPr="00B2248E" w:rsidRDefault="00660745" w:rsidP="001A6925">
            <w:pPr>
              <w:rPr>
                <w:i w:val="0"/>
                <w:sz w:val="22"/>
                <w:szCs w:val="22"/>
              </w:rPr>
            </w:pPr>
          </w:p>
        </w:tc>
      </w:tr>
      <w:tr w:rsidR="002A7CB5" w:rsidRPr="00B2248E" w:rsidTr="00B2248E">
        <w:tc>
          <w:tcPr>
            <w:tcW w:w="2808" w:type="dxa"/>
          </w:tcPr>
          <w:p w:rsidR="00660745" w:rsidRDefault="00660745" w:rsidP="001A6925">
            <w:pPr>
              <w:rPr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Default="00660745" w:rsidP="001A6925">
            <w:pPr>
              <w:rPr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Default="00660745" w:rsidP="001A6925">
            <w:pPr>
              <w:rPr>
                <w:sz w:val="22"/>
                <w:szCs w:val="22"/>
              </w:rPr>
            </w:pPr>
          </w:p>
          <w:p w:rsidR="00B2248E" w:rsidRDefault="00B2248E" w:rsidP="001A6925">
            <w:pPr>
              <w:rPr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660745" w:rsidRPr="00B2248E" w:rsidRDefault="00660745" w:rsidP="001A6925">
            <w:pPr>
              <w:rPr>
                <w:i w:val="0"/>
                <w:sz w:val="22"/>
                <w:szCs w:val="22"/>
              </w:rPr>
            </w:pPr>
          </w:p>
        </w:tc>
      </w:tr>
      <w:tr w:rsidR="002A7CB5" w:rsidRPr="00B2248E" w:rsidTr="00B2248E">
        <w:tc>
          <w:tcPr>
            <w:tcW w:w="2808" w:type="dxa"/>
          </w:tcPr>
          <w:p w:rsidR="00660745" w:rsidRDefault="00660745" w:rsidP="001A6925">
            <w:pPr>
              <w:rPr>
                <w:sz w:val="22"/>
                <w:szCs w:val="22"/>
              </w:rPr>
            </w:pPr>
          </w:p>
          <w:p w:rsidR="00B2248E" w:rsidRDefault="00B2248E" w:rsidP="001A6925">
            <w:pPr>
              <w:rPr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60745" w:rsidRDefault="00660745" w:rsidP="001A6925">
            <w:pPr>
              <w:rPr>
                <w:sz w:val="22"/>
                <w:szCs w:val="22"/>
              </w:rPr>
            </w:pPr>
          </w:p>
          <w:p w:rsidR="00B2248E" w:rsidRDefault="00B2248E" w:rsidP="001A6925">
            <w:pPr>
              <w:rPr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660745" w:rsidRPr="00B2248E" w:rsidRDefault="00660745" w:rsidP="001A6925">
            <w:pPr>
              <w:rPr>
                <w:i w:val="0"/>
                <w:sz w:val="22"/>
                <w:szCs w:val="22"/>
              </w:rPr>
            </w:pPr>
          </w:p>
        </w:tc>
      </w:tr>
      <w:tr w:rsidR="002A7CB5" w:rsidRPr="00B2248E" w:rsidTr="00B2248E">
        <w:tc>
          <w:tcPr>
            <w:tcW w:w="2808" w:type="dxa"/>
          </w:tcPr>
          <w:p w:rsidR="00660745" w:rsidRDefault="00660745" w:rsidP="001A6925">
            <w:pPr>
              <w:rPr>
                <w:sz w:val="22"/>
                <w:szCs w:val="22"/>
              </w:rPr>
            </w:pPr>
          </w:p>
          <w:p w:rsidR="00B2248E" w:rsidRDefault="00B2248E" w:rsidP="001A6925">
            <w:pPr>
              <w:rPr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60745" w:rsidRDefault="00660745" w:rsidP="001A6925">
            <w:pPr>
              <w:rPr>
                <w:sz w:val="22"/>
                <w:szCs w:val="22"/>
              </w:rPr>
            </w:pPr>
          </w:p>
          <w:p w:rsidR="00B2248E" w:rsidRDefault="00B2248E" w:rsidP="001A6925">
            <w:pPr>
              <w:rPr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660745" w:rsidRPr="00B2248E" w:rsidRDefault="00660745" w:rsidP="001A6925">
            <w:pPr>
              <w:rPr>
                <w:i w:val="0"/>
                <w:sz w:val="22"/>
                <w:szCs w:val="22"/>
              </w:rPr>
            </w:pPr>
          </w:p>
        </w:tc>
      </w:tr>
      <w:tr w:rsidR="002A7CB5" w:rsidRPr="00B2248E" w:rsidTr="00B2248E">
        <w:tc>
          <w:tcPr>
            <w:tcW w:w="2808" w:type="dxa"/>
          </w:tcPr>
          <w:p w:rsidR="00660745" w:rsidRDefault="00660745" w:rsidP="001A6925">
            <w:pPr>
              <w:rPr>
                <w:sz w:val="22"/>
                <w:szCs w:val="22"/>
              </w:rPr>
            </w:pPr>
          </w:p>
          <w:p w:rsidR="00B2248E" w:rsidRDefault="00B2248E" w:rsidP="001A6925">
            <w:pPr>
              <w:rPr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60745" w:rsidRDefault="00660745" w:rsidP="001A6925">
            <w:pPr>
              <w:rPr>
                <w:sz w:val="22"/>
                <w:szCs w:val="22"/>
              </w:rPr>
            </w:pPr>
          </w:p>
          <w:p w:rsidR="00B2248E" w:rsidRDefault="00B2248E" w:rsidP="001A6925">
            <w:pPr>
              <w:rPr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Default="00660745" w:rsidP="001A6925">
            <w:pPr>
              <w:rPr>
                <w:sz w:val="22"/>
                <w:szCs w:val="22"/>
              </w:rPr>
            </w:pPr>
          </w:p>
          <w:p w:rsidR="00B2248E" w:rsidRDefault="00B2248E" w:rsidP="001A6925">
            <w:pPr>
              <w:rPr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Default="00660745" w:rsidP="001A6925">
            <w:pPr>
              <w:rPr>
                <w:sz w:val="22"/>
                <w:szCs w:val="22"/>
              </w:rPr>
            </w:pPr>
          </w:p>
          <w:p w:rsidR="00B2248E" w:rsidRDefault="00B2248E" w:rsidP="001A6925">
            <w:pPr>
              <w:rPr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660745" w:rsidRPr="00B2248E" w:rsidRDefault="00660745" w:rsidP="001A6925">
            <w:pPr>
              <w:rPr>
                <w:i w:val="0"/>
                <w:sz w:val="22"/>
                <w:szCs w:val="22"/>
              </w:rPr>
            </w:pPr>
          </w:p>
        </w:tc>
      </w:tr>
      <w:tr w:rsidR="002A7CB5" w:rsidRPr="00B2248E" w:rsidTr="00B2248E">
        <w:tc>
          <w:tcPr>
            <w:tcW w:w="2808" w:type="dxa"/>
          </w:tcPr>
          <w:p w:rsidR="00660745" w:rsidRDefault="00660745" w:rsidP="001A6925">
            <w:pPr>
              <w:rPr>
                <w:sz w:val="22"/>
                <w:szCs w:val="22"/>
              </w:rPr>
            </w:pPr>
          </w:p>
          <w:p w:rsidR="00B2248E" w:rsidRDefault="00B2248E" w:rsidP="001A6925">
            <w:pPr>
              <w:rPr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660745" w:rsidRPr="00B2248E" w:rsidRDefault="00660745" w:rsidP="001A6925">
            <w:pPr>
              <w:rPr>
                <w:i w:val="0"/>
                <w:sz w:val="22"/>
                <w:szCs w:val="22"/>
              </w:rPr>
            </w:pPr>
          </w:p>
        </w:tc>
      </w:tr>
      <w:tr w:rsidR="002A7CB5" w:rsidRPr="00B2248E" w:rsidTr="00B2248E">
        <w:tc>
          <w:tcPr>
            <w:tcW w:w="2808" w:type="dxa"/>
          </w:tcPr>
          <w:p w:rsidR="00660745" w:rsidRDefault="00660745" w:rsidP="001A6925">
            <w:pPr>
              <w:rPr>
                <w:sz w:val="22"/>
                <w:szCs w:val="22"/>
              </w:rPr>
            </w:pPr>
          </w:p>
          <w:p w:rsidR="002F7653" w:rsidRDefault="002F7653" w:rsidP="001A6925">
            <w:pPr>
              <w:rPr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660745" w:rsidRPr="00B2248E" w:rsidRDefault="00660745" w:rsidP="001A6925">
            <w:pPr>
              <w:rPr>
                <w:i w:val="0"/>
                <w:sz w:val="22"/>
                <w:szCs w:val="22"/>
              </w:rPr>
            </w:pPr>
          </w:p>
        </w:tc>
      </w:tr>
      <w:tr w:rsidR="002A7CB5" w:rsidRPr="00B2248E" w:rsidTr="00B2248E">
        <w:tc>
          <w:tcPr>
            <w:tcW w:w="2808" w:type="dxa"/>
          </w:tcPr>
          <w:p w:rsidR="00660745" w:rsidRDefault="00660745" w:rsidP="001A6925">
            <w:pPr>
              <w:rPr>
                <w:sz w:val="22"/>
                <w:szCs w:val="22"/>
              </w:rPr>
            </w:pPr>
          </w:p>
          <w:p w:rsidR="00B2248E" w:rsidRDefault="00B2248E" w:rsidP="001A6925">
            <w:pPr>
              <w:rPr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660745" w:rsidRPr="00B2248E" w:rsidRDefault="00660745" w:rsidP="001A6925">
            <w:pPr>
              <w:rPr>
                <w:i w:val="0"/>
                <w:sz w:val="22"/>
                <w:szCs w:val="22"/>
              </w:rPr>
            </w:pPr>
          </w:p>
        </w:tc>
      </w:tr>
      <w:tr w:rsidR="002A7CB5" w:rsidRPr="00B2248E" w:rsidTr="00B2248E">
        <w:tc>
          <w:tcPr>
            <w:tcW w:w="2808" w:type="dxa"/>
          </w:tcPr>
          <w:p w:rsidR="00660745" w:rsidRDefault="00660745" w:rsidP="001A6925">
            <w:pPr>
              <w:rPr>
                <w:sz w:val="22"/>
                <w:szCs w:val="22"/>
              </w:rPr>
            </w:pPr>
          </w:p>
          <w:p w:rsidR="00B2248E" w:rsidRDefault="00B2248E" w:rsidP="001A6925">
            <w:pPr>
              <w:rPr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60745" w:rsidRPr="00B2248E" w:rsidRDefault="00660745" w:rsidP="001A6925">
            <w:pPr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660745" w:rsidRPr="00B2248E" w:rsidRDefault="00660745" w:rsidP="001A6925">
            <w:pPr>
              <w:rPr>
                <w:i w:val="0"/>
                <w:sz w:val="22"/>
                <w:szCs w:val="22"/>
              </w:rPr>
            </w:pPr>
          </w:p>
        </w:tc>
      </w:tr>
      <w:tr w:rsidR="002A7CB5" w:rsidRPr="00B2248E" w:rsidTr="00B2248E">
        <w:tc>
          <w:tcPr>
            <w:tcW w:w="2808" w:type="dxa"/>
          </w:tcPr>
          <w:p w:rsidR="00660745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48E" w:rsidRDefault="00B2248E" w:rsidP="001A692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660745" w:rsidRPr="00B2248E" w:rsidRDefault="00660745" w:rsidP="001A692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2A7CB5" w:rsidRPr="00B2248E" w:rsidTr="00B2248E">
        <w:tc>
          <w:tcPr>
            <w:tcW w:w="2808" w:type="dxa"/>
          </w:tcPr>
          <w:p w:rsidR="00660745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48E" w:rsidRDefault="00B2248E" w:rsidP="001A692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660745" w:rsidRPr="00B2248E" w:rsidRDefault="00660745" w:rsidP="001A692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2A7CB5" w:rsidRPr="00B2248E" w:rsidTr="00B2248E">
        <w:tc>
          <w:tcPr>
            <w:tcW w:w="2808" w:type="dxa"/>
          </w:tcPr>
          <w:p w:rsidR="00660745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48E" w:rsidRDefault="00B2248E" w:rsidP="001A692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660745" w:rsidRPr="00B2248E" w:rsidRDefault="00660745" w:rsidP="001A692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2A7CB5" w:rsidRPr="00B2248E" w:rsidTr="00B2248E">
        <w:tc>
          <w:tcPr>
            <w:tcW w:w="2808" w:type="dxa"/>
          </w:tcPr>
          <w:p w:rsidR="00660745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48E" w:rsidRDefault="00B2248E" w:rsidP="001A692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660745" w:rsidRPr="00B2248E" w:rsidRDefault="00660745" w:rsidP="001A692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2A7CB5" w:rsidRPr="00B2248E" w:rsidTr="00B2248E">
        <w:tc>
          <w:tcPr>
            <w:tcW w:w="2808" w:type="dxa"/>
          </w:tcPr>
          <w:p w:rsidR="00660745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48E" w:rsidRDefault="00B2248E" w:rsidP="001A692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660745" w:rsidRPr="00B2248E" w:rsidRDefault="00660745" w:rsidP="001A692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2A7CB5" w:rsidRPr="00B2248E" w:rsidTr="00B2248E">
        <w:tc>
          <w:tcPr>
            <w:tcW w:w="2808" w:type="dxa"/>
          </w:tcPr>
          <w:p w:rsidR="00660745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48E" w:rsidRDefault="00B2248E" w:rsidP="001A692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660745" w:rsidRPr="00B2248E" w:rsidRDefault="00660745" w:rsidP="001A6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660745" w:rsidRPr="00B2248E" w:rsidRDefault="00660745" w:rsidP="001A692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2A7CB5" w:rsidRPr="00B2248E" w:rsidTr="00B224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8" w:type="dxa"/>
          </w:tcPr>
          <w:p w:rsidR="00660745" w:rsidRDefault="00660745" w:rsidP="001A692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B2248E" w:rsidRDefault="00B2248E" w:rsidP="001A692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B2248E" w:rsidRPr="00B2248E" w:rsidRDefault="00B2248E" w:rsidP="001A692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880" w:type="dxa"/>
          </w:tcPr>
          <w:p w:rsidR="00660745" w:rsidRPr="00B2248E" w:rsidRDefault="00660745" w:rsidP="001A692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660745" w:rsidRPr="00B2248E" w:rsidRDefault="00660745" w:rsidP="001A692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660745" w:rsidRPr="00B2248E" w:rsidRDefault="00660745" w:rsidP="001A692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</w:tcPr>
          <w:p w:rsidR="00660745" w:rsidRPr="00B2248E" w:rsidRDefault="00660745" w:rsidP="001A692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CC517D" w:rsidRPr="00B2248E" w:rsidRDefault="00CC517D" w:rsidP="001A6925">
      <w:pPr>
        <w:rPr>
          <w:rFonts w:ascii="Arial" w:hAnsi="Arial" w:cs="Arial"/>
          <w:sz w:val="22"/>
          <w:szCs w:val="22"/>
        </w:rPr>
      </w:pPr>
    </w:p>
    <w:sectPr w:rsidR="00CC517D" w:rsidRPr="00B2248E" w:rsidSect="002A7CB5">
      <w:headerReference w:type="default" r:id="rId8"/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53" w:rsidRDefault="002F7653">
      <w:r>
        <w:separator/>
      </w:r>
    </w:p>
  </w:endnote>
  <w:endnote w:type="continuationSeparator" w:id="0">
    <w:p w:rsidR="002F7653" w:rsidRDefault="002F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53" w:rsidRPr="002F7653" w:rsidRDefault="002F7653">
    <w:pPr>
      <w:pStyle w:val="Fuzeile"/>
      <w:rPr>
        <w:rFonts w:ascii="Arial" w:hAnsi="Arial" w:cs="Arial"/>
        <w:sz w:val="22"/>
        <w:szCs w:val="22"/>
      </w:rPr>
    </w:pPr>
    <w:r w:rsidRPr="002F7653">
      <w:rPr>
        <w:rFonts w:ascii="Arial" w:hAnsi="Arial" w:cs="Arial"/>
        <w:sz w:val="22"/>
        <w:szCs w:val="22"/>
      </w:rPr>
      <w:t>Stand: 28.06.2010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53" w:rsidRDefault="002F7653">
      <w:r>
        <w:separator/>
      </w:r>
    </w:p>
  </w:footnote>
  <w:footnote w:type="continuationSeparator" w:id="0">
    <w:p w:rsidR="002F7653" w:rsidRDefault="002F7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53" w:rsidRPr="002F7653" w:rsidRDefault="002F7653" w:rsidP="00EB05D7">
    <w:pPr>
      <w:pStyle w:val="Kopfzeile"/>
      <w:jc w:val="center"/>
      <w:rPr>
        <w:rFonts w:ascii="Arial" w:hAnsi="Arial" w:cs="Arial"/>
        <w:b/>
        <w:bCs/>
      </w:rPr>
    </w:pPr>
    <w:r w:rsidRPr="002F7653">
      <w:rPr>
        <w:rFonts w:ascii="Arial" w:hAnsi="Arial" w:cs="Arial"/>
        <w:b/>
        <w:bCs/>
      </w:rPr>
      <w:t>Patientenliste zu</w:t>
    </w:r>
    <w:r w:rsidR="00EB05D7">
      <w:rPr>
        <w:rFonts w:ascii="Arial" w:hAnsi="Arial" w:cs="Arial"/>
        <w:b/>
        <w:bCs/>
      </w:rPr>
      <w:t>m Vertrag Psychiatrische Versorgung in Altenpflegeheimen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A0927"/>
    <w:multiLevelType w:val="hybridMultilevel"/>
    <w:tmpl w:val="287EBA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6B"/>
    <w:rsid w:val="000D1F5C"/>
    <w:rsid w:val="001150B9"/>
    <w:rsid w:val="0012270B"/>
    <w:rsid w:val="001A6925"/>
    <w:rsid w:val="002A7CB5"/>
    <w:rsid w:val="002F7653"/>
    <w:rsid w:val="0030412F"/>
    <w:rsid w:val="00335ED4"/>
    <w:rsid w:val="00476171"/>
    <w:rsid w:val="00520D0E"/>
    <w:rsid w:val="005B0DF9"/>
    <w:rsid w:val="00660745"/>
    <w:rsid w:val="007665B2"/>
    <w:rsid w:val="0077539E"/>
    <w:rsid w:val="00780000"/>
    <w:rsid w:val="007929E3"/>
    <w:rsid w:val="00827961"/>
    <w:rsid w:val="008A1D54"/>
    <w:rsid w:val="0095376B"/>
    <w:rsid w:val="00B2248E"/>
    <w:rsid w:val="00C4354E"/>
    <w:rsid w:val="00CB0EA9"/>
    <w:rsid w:val="00CC517D"/>
    <w:rsid w:val="00D06055"/>
    <w:rsid w:val="00D64E01"/>
    <w:rsid w:val="00DF123F"/>
    <w:rsid w:val="00E50CC0"/>
    <w:rsid w:val="00EB05D7"/>
    <w:rsid w:val="00FC2A2E"/>
    <w:rsid w:val="00FE4579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5B0DF9"/>
    <w:rPr>
      <w:sz w:val="16"/>
      <w:szCs w:val="16"/>
    </w:rPr>
  </w:style>
  <w:style w:type="paragraph" w:styleId="Kommentartext">
    <w:name w:val="annotation text"/>
    <w:basedOn w:val="Standard"/>
    <w:semiHidden/>
    <w:rsid w:val="005B0DF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B0DF9"/>
    <w:rPr>
      <w:b/>
      <w:bCs/>
    </w:rPr>
  </w:style>
  <w:style w:type="paragraph" w:styleId="Sprechblasentext">
    <w:name w:val="Balloon Text"/>
    <w:basedOn w:val="Standard"/>
    <w:semiHidden/>
    <w:rsid w:val="005B0DF9"/>
    <w:rPr>
      <w:rFonts w:ascii="Tahoma" w:hAnsi="Tahoma" w:cs="Tahoma"/>
      <w:sz w:val="16"/>
      <w:szCs w:val="16"/>
    </w:rPr>
  </w:style>
  <w:style w:type="table" w:styleId="TabelleRaster1">
    <w:name w:val="Table Grid 1"/>
    <w:basedOn w:val="NormaleTabelle"/>
    <w:rsid w:val="00CC51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struktur">
    <w:name w:val="Document Map"/>
    <w:basedOn w:val="Standard"/>
    <w:semiHidden/>
    <w:rsid w:val="002A7C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2F76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765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5B0DF9"/>
    <w:rPr>
      <w:sz w:val="16"/>
      <w:szCs w:val="16"/>
    </w:rPr>
  </w:style>
  <w:style w:type="paragraph" w:styleId="Kommentartext">
    <w:name w:val="annotation text"/>
    <w:basedOn w:val="Standard"/>
    <w:semiHidden/>
    <w:rsid w:val="005B0DF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B0DF9"/>
    <w:rPr>
      <w:b/>
      <w:bCs/>
    </w:rPr>
  </w:style>
  <w:style w:type="paragraph" w:styleId="Sprechblasentext">
    <w:name w:val="Balloon Text"/>
    <w:basedOn w:val="Standard"/>
    <w:semiHidden/>
    <w:rsid w:val="005B0DF9"/>
    <w:rPr>
      <w:rFonts w:ascii="Tahoma" w:hAnsi="Tahoma" w:cs="Tahoma"/>
      <w:sz w:val="16"/>
      <w:szCs w:val="16"/>
    </w:rPr>
  </w:style>
  <w:style w:type="table" w:styleId="TabelleRaster1">
    <w:name w:val="Table Grid 1"/>
    <w:basedOn w:val="NormaleTabelle"/>
    <w:rsid w:val="00CC51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struktur">
    <w:name w:val="Document Map"/>
    <w:basedOn w:val="Standard"/>
    <w:semiHidden/>
    <w:rsid w:val="002A7C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2F76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765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DF3E06BE.dotm</Template>
  <TotalTime>0</TotalTime>
  <Pages>2</Pages>
  <Words>53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%Company%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Kramuschke</dc:creator>
  <cp:lastModifiedBy>ANJA.KLATYK</cp:lastModifiedBy>
  <cp:revision>2</cp:revision>
  <cp:lastPrinted>2010-06-27T18:53:00Z</cp:lastPrinted>
  <dcterms:created xsi:type="dcterms:W3CDTF">2019-01-07T06:53:00Z</dcterms:created>
  <dcterms:modified xsi:type="dcterms:W3CDTF">2019-01-07T06:53:00Z</dcterms:modified>
</cp:coreProperties>
</file>